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Overlap w:val="never"/>
        <w:tblW w:w="141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520"/>
        <w:gridCol w:w="2343"/>
        <w:gridCol w:w="1954"/>
        <w:gridCol w:w="1954"/>
        <w:gridCol w:w="2479"/>
        <w:gridCol w:w="1480"/>
      </w:tblGrid>
      <w:tr w:rsidR="004359AD" w:rsidRPr="00997B7D" w:rsidTr="009628DD">
        <w:trPr>
          <w:trHeight w:hRule="exact" w:val="34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34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479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4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997B7D" w:rsidRDefault="0042225D" w:rsidP="00997B7D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717839" w:rsidP="00743BB8">
            <w:pPr>
              <w:pStyle w:val="Dates"/>
              <w:rPr>
                <w:rFonts w:ascii="Arial" w:hAnsi="Arial"/>
              </w:rPr>
            </w:pPr>
            <w:r w:rsidRPr="003D7E88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800100" cy="561975"/>
                  <wp:effectExtent l="0" t="0" r="0" b="0"/>
                  <wp:docPr id="1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E40142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B657FB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1085850" cy="628650"/>
                  <wp:effectExtent l="0" t="0" r="0" b="0"/>
                  <wp:docPr id="2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E40142" w:rsidRPr="00C145DA" w:rsidRDefault="0081634E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Parental Involvement Matters</w:t>
            </w:r>
            <w:r w:rsidR="00ED1E34"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workshop</w:t>
            </w: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2:30pm</w:t>
            </w:r>
          </w:p>
          <w:p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ED1E34" w:rsidRPr="00ED1E34" w:rsidRDefault="00ED1E34" w:rsidP="00ED1E34">
            <w:pPr>
              <w:pStyle w:val="Dates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1E34">
              <w:rPr>
                <w:rFonts w:ascii="Arial" w:hAnsi="Arial"/>
                <w:b/>
                <w:bCs/>
                <w:sz w:val="16"/>
                <w:szCs w:val="16"/>
              </w:rPr>
              <w:t>Helping your child succeed workshop</w:t>
            </w:r>
          </w:p>
          <w:p w:rsidR="00ED1E34" w:rsidRPr="00ED1E34" w:rsidRDefault="00ED1E34" w:rsidP="00ED1E34">
            <w:pPr>
              <w:pStyle w:val="Dates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1E34">
              <w:rPr>
                <w:rFonts w:ascii="Arial" w:hAnsi="Arial"/>
                <w:b/>
                <w:bCs/>
                <w:sz w:val="16"/>
                <w:szCs w:val="16"/>
              </w:rPr>
              <w:t>11:00am</w:t>
            </w:r>
          </w:p>
          <w:p w:rsidR="00E40142" w:rsidRPr="00C4092E" w:rsidRDefault="00ED1E34" w:rsidP="00ED1E34">
            <w:pPr>
              <w:pStyle w:val="Dates"/>
              <w:rPr>
                <w:rFonts w:ascii="Arial" w:hAnsi="Arial"/>
              </w:rPr>
            </w:pPr>
            <w:r w:rsidRPr="00ED1E34">
              <w:rPr>
                <w:rFonts w:ascii="Arial" w:hAnsi="Arial"/>
                <w:b/>
                <w:bCs/>
                <w:sz w:val="16"/>
                <w:szCs w:val="16"/>
              </w:rPr>
              <w:t>2: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ED1E34">
              <w:rPr>
                <w:rFonts w:ascii="Arial" w:hAnsi="Arial"/>
                <w:b/>
                <w:bCs/>
                <w:sz w:val="16"/>
                <w:szCs w:val="16"/>
              </w:rPr>
              <w:t>0pm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E40142" w:rsidRPr="00446F67" w:rsidRDefault="00B657FB" w:rsidP="00743BB8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446F67">
              <w:rPr>
                <w:rFonts w:ascii="Times New Roman" w:hAnsi="Times New Roman" w:cs="Times New Roman"/>
                <w:b/>
              </w:rPr>
              <w:t>Parent Liaison Monthly Training 8:30am-3pm</w:t>
            </w:r>
          </w:p>
          <w:p w:rsidR="00E40142" w:rsidRPr="00C4092E" w:rsidRDefault="00E40142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4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6F1258" w:rsidRPr="00446F67" w:rsidRDefault="006F1258" w:rsidP="006F125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Check your scholars Grades/A</w:t>
            </w:r>
            <w:r w:rsidRPr="00446F67">
              <w:rPr>
                <w:rFonts w:ascii="Times New Roman" w:hAnsi="Times New Roman" w:cs="Times New Roman"/>
                <w:b/>
                <w:sz w:val="18"/>
                <w:szCs w:val="18"/>
              </w:rPr>
              <w:t>ttendance All Day</w:t>
            </w:r>
          </w:p>
          <w:p w:rsidR="00E40142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446F67">
              <w:rPr>
                <w:rFonts w:ascii="Times New Roman" w:hAnsi="Times New Roman" w:cs="Times New Roman"/>
                <w:b/>
                <w:noProof/>
                <w:color w:val="FFFFFF"/>
              </w:rPr>
              <w:drawing>
                <wp:inline distT="0" distB="0" distL="0" distR="0">
                  <wp:extent cx="1181100" cy="342900"/>
                  <wp:effectExtent l="0" t="0" r="0" b="0"/>
                  <wp:docPr id="3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B657FB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E40142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B657FB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723900" cy="514350"/>
                  <wp:effectExtent l="0" t="0" r="0" b="0"/>
                  <wp:docPr id="4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4D06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9628DD" w:rsidRPr="00446F67" w:rsidRDefault="009628DD" w:rsidP="009628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Parent Lending Library/Math Resources Info Meeting Open To All Parents  </w:t>
            </w:r>
          </w:p>
          <w:p w:rsidR="00724D06" w:rsidRPr="00446F67" w:rsidRDefault="009628DD" w:rsidP="009628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1:00pm-2:00pm            </w:t>
            </w:r>
            <w:r w:rsidRPr="00446F67">
              <w:rPr>
                <w:rFonts w:ascii="Times New Roman" w:hAnsi="Times New Roman" w:cs="Times New Roman"/>
                <w:b/>
                <w:noProof/>
                <w:color w:val="FFFFFF"/>
              </w:rPr>
              <w:t xml:space="preserve"> </w:t>
            </w:r>
          </w:p>
          <w:p w:rsidR="009628DD" w:rsidRPr="00C4092E" w:rsidRDefault="009628DD" w:rsidP="009628DD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81634E" w:rsidRPr="00C145DA" w:rsidRDefault="0081634E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Reading at Home Parent W</w:t>
            </w:r>
            <w:r w:rsidR="00DF069C"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orkshop </w:t>
            </w:r>
          </w:p>
          <w:p w:rsidR="00E40142" w:rsidRPr="00C145DA" w:rsidRDefault="00DF069C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11:30am &amp; 1:00pm</w:t>
            </w:r>
          </w:p>
          <w:p w:rsidR="00724D06" w:rsidRPr="00C4092E" w:rsidRDefault="00724D06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865304" w:rsidRPr="00C145DA" w:rsidRDefault="00865304" w:rsidP="00865304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5DA">
              <w:rPr>
                <w:rFonts w:ascii="Times New Roman" w:hAnsi="Times New Roman" w:cs="Times New Roman"/>
                <w:b/>
                <w:sz w:val="16"/>
                <w:szCs w:val="16"/>
              </w:rPr>
              <w:t>Title III ESOL Parent Workshop 1:30pm</w:t>
            </w:r>
          </w:p>
          <w:p w:rsidR="00DF069C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865304">
              <w:rPr>
                <w:rFonts w:ascii="Arial" w:hAnsi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828675" cy="228600"/>
                  <wp:effectExtent l="0" t="0" r="0" b="0"/>
                  <wp:docPr id="5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C145DA" w:rsidRPr="00C145DA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Parent Input for 1% Budget </w:t>
            </w:r>
          </w:p>
          <w:p w:rsidR="00724D06" w:rsidRPr="00C145DA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11:00am</w:t>
            </w:r>
          </w:p>
          <w:p w:rsidR="00C145DA" w:rsidRPr="00C4092E" w:rsidRDefault="00C145DA" w:rsidP="00743BB8">
            <w:pPr>
              <w:pStyle w:val="Dates"/>
              <w:rPr>
                <w:rFonts w:ascii="Arial" w:hAnsi="Arial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2:30pm All Parents</w:t>
            </w:r>
          </w:p>
        </w:tc>
        <w:tc>
          <w:tcPr>
            <w:tcW w:w="24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724D06" w:rsidRPr="00446F67" w:rsidRDefault="009628DD" w:rsidP="009628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67">
              <w:rPr>
                <w:rFonts w:ascii="Times New Roman" w:hAnsi="Times New Roman" w:cs="Times New Roman"/>
                <w:b/>
                <w:sz w:val="18"/>
                <w:szCs w:val="18"/>
              </w:rPr>
              <w:t>Infinite Campus/Parent Portal Workshop All Day</w:t>
            </w:r>
          </w:p>
          <w:p w:rsidR="009628DD" w:rsidRPr="00C4092E" w:rsidRDefault="00717839" w:rsidP="009628DD">
            <w:pPr>
              <w:pStyle w:val="Dates"/>
              <w:rPr>
                <w:rFonts w:ascii="Arial" w:hAnsi="Arial"/>
              </w:rPr>
            </w:pPr>
            <w:r w:rsidRPr="00446F67">
              <w:rPr>
                <w:rFonts w:ascii="Times New Roman" w:hAnsi="Times New Roman" w:cs="Times New Roman"/>
                <w:b/>
                <w:noProof/>
                <w:color w:val="FFFFFF"/>
              </w:rPr>
              <w:drawing>
                <wp:inline distT="0" distB="0" distL="0" distR="0">
                  <wp:extent cx="1181100" cy="342900"/>
                  <wp:effectExtent l="0" t="0" r="0" b="0"/>
                  <wp:docPr id="6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724D06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9A5537">
              <w:rPr>
                <w:rFonts w:ascii="Arial" w:hAnsi="Arial"/>
                <w:noProof/>
                <w:color w:val="001BA0"/>
              </w:rPr>
              <w:drawing>
                <wp:inline distT="0" distB="0" distL="0" distR="0">
                  <wp:extent cx="714375" cy="504825"/>
                  <wp:effectExtent l="0" t="0" r="0" b="0"/>
                  <wp:docPr id="7" name="Picture 8" descr="Image result for Reading Bookmar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ading Book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E740E5" w:rsidRPr="00C4092E" w:rsidRDefault="00E740E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E740E5" w:rsidRPr="00446F67" w:rsidRDefault="00011549" w:rsidP="00743BB8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Development</w:t>
            </w:r>
          </w:p>
          <w:p w:rsidR="00B657FB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B657FB">
              <w:rPr>
                <w:rFonts w:ascii="Arial" w:hAnsi="Arial"/>
                <w:noProof/>
                <w:color w:val="001BA0"/>
              </w:rPr>
              <w:drawing>
                <wp:inline distT="0" distB="0" distL="0" distR="0">
                  <wp:extent cx="1057275" cy="381000"/>
                  <wp:effectExtent l="0" t="0" r="0" b="0"/>
                  <wp:docPr id="8" name="Picture 7" descr="Image result for school clos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hool clo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011549" w:rsidRPr="00011549" w:rsidRDefault="00011549" w:rsidP="0001154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549">
              <w:rPr>
                <w:rFonts w:ascii="Times New Roman" w:hAnsi="Times New Roman" w:cs="Times New Roman"/>
                <w:b/>
                <w:sz w:val="18"/>
                <w:szCs w:val="18"/>
              </w:rPr>
              <w:t>Parent Lending Library/Math Resources Info Meeting Open To All Parents All Day</w:t>
            </w:r>
          </w:p>
          <w:p w:rsidR="00B657FB" w:rsidRPr="00C4092E" w:rsidRDefault="00B657FB" w:rsidP="00011549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865304" w:rsidRPr="00C145DA" w:rsidRDefault="00865304" w:rsidP="008653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sz w:val="18"/>
                <w:szCs w:val="18"/>
              </w:rPr>
              <w:t>Title III ESOL Parent Workshop 1:30pm</w:t>
            </w:r>
          </w:p>
          <w:p w:rsidR="00E740E5" w:rsidRPr="00C4092E" w:rsidRDefault="00717839" w:rsidP="00865304">
            <w:pPr>
              <w:pStyle w:val="Dates"/>
              <w:rPr>
                <w:rFonts w:ascii="Arial" w:hAnsi="Arial"/>
              </w:rPr>
            </w:pPr>
            <w:r w:rsidRPr="00865304">
              <w:rPr>
                <w:rFonts w:ascii="Arial" w:hAnsi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762000" cy="228600"/>
                  <wp:effectExtent l="0" t="0" r="0" b="0"/>
                  <wp:docPr id="9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E40142" w:rsidRPr="0081634E" w:rsidRDefault="00DF069C" w:rsidP="00743BB8">
            <w:pPr>
              <w:pStyle w:val="Date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1634E">
              <w:rPr>
                <w:rFonts w:ascii="Arial" w:hAnsi="Arial"/>
                <w:b/>
                <w:bCs/>
                <w:sz w:val="18"/>
                <w:szCs w:val="18"/>
              </w:rPr>
              <w:t>Financial Wellness Parent Workshop</w:t>
            </w:r>
          </w:p>
          <w:p w:rsidR="00E740E5" w:rsidRPr="00C4092E" w:rsidRDefault="00DF069C" w:rsidP="00743BB8">
            <w:pPr>
              <w:pStyle w:val="Dates"/>
              <w:rPr>
                <w:rFonts w:ascii="Arial" w:hAnsi="Arial"/>
              </w:rPr>
            </w:pPr>
            <w:r w:rsidRPr="0081634E">
              <w:rPr>
                <w:rFonts w:ascii="Arial" w:hAnsi="Arial"/>
                <w:b/>
                <w:bCs/>
                <w:sz w:val="18"/>
                <w:szCs w:val="18"/>
              </w:rPr>
              <w:t>10:30am</w:t>
            </w:r>
          </w:p>
        </w:tc>
        <w:tc>
          <w:tcPr>
            <w:tcW w:w="24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28DD" w:rsidRDefault="00206F2F" w:rsidP="009628DD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9628DD" w:rsidRPr="00446F67" w:rsidRDefault="009628DD" w:rsidP="009628D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67">
              <w:rPr>
                <w:rFonts w:ascii="Times New Roman" w:hAnsi="Times New Roman" w:cs="Times New Roman"/>
                <w:b/>
                <w:sz w:val="18"/>
                <w:szCs w:val="18"/>
              </w:rPr>
              <w:t>Infinite Campus/Parent Portal Workshop All Day</w:t>
            </w:r>
          </w:p>
          <w:p w:rsidR="00E740E5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9628DD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1181100" cy="342900"/>
                  <wp:effectExtent l="0" t="0" r="0" b="0"/>
                  <wp:docPr id="10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:rsidR="00E740E5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9A5537">
              <w:rPr>
                <w:rFonts w:ascii="Arial" w:hAnsi="Arial"/>
                <w:noProof/>
                <w:color w:val="001BA0"/>
              </w:rPr>
              <w:drawing>
                <wp:inline distT="0" distB="0" distL="0" distR="0">
                  <wp:extent cx="790575" cy="504825"/>
                  <wp:effectExtent l="0" t="0" r="0" b="0"/>
                  <wp:docPr id="11" name="Picture 8" descr="Image result for Reading Bookmar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ading Book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863445" w:rsidRPr="00C4092E" w:rsidRDefault="0086344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DF069C" w:rsidRPr="00C145DA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Schedule Conferences </w:t>
            </w:r>
          </w:p>
          <w:p w:rsidR="00C145DA" w:rsidRPr="00C145DA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Infinite Campus</w:t>
            </w:r>
          </w:p>
          <w:p w:rsidR="00C145DA" w:rsidRPr="00C145DA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Volunteer Sign Up Day</w:t>
            </w:r>
          </w:p>
          <w:p w:rsidR="00C145DA" w:rsidRPr="00C4092E" w:rsidRDefault="00C145DA" w:rsidP="00743BB8">
            <w:pPr>
              <w:pStyle w:val="Dates"/>
              <w:rPr>
                <w:rFonts w:ascii="Arial" w:hAnsi="Arial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8:30-3:00pm</w:t>
            </w: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81634E" w:rsidRPr="001D6882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Parent Input for 1% Budget</w:t>
            </w:r>
          </w:p>
          <w:p w:rsidR="00C145DA" w:rsidRPr="001D6882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10:30am</w:t>
            </w:r>
          </w:p>
          <w:p w:rsidR="00C145DA" w:rsidRPr="001D6882" w:rsidRDefault="00C145DA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3:00pm</w:t>
            </w:r>
          </w:p>
          <w:p w:rsidR="00C145DA" w:rsidRPr="00C4092E" w:rsidRDefault="00C145DA" w:rsidP="00743BB8">
            <w:pPr>
              <w:pStyle w:val="Dates"/>
              <w:rPr>
                <w:rFonts w:ascii="Arial" w:hAnsi="Arial"/>
              </w:rPr>
            </w:pPr>
            <w:r w:rsidRPr="001D6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 Parents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Pr="00C145DA" w:rsidRDefault="00206F2F" w:rsidP="00743BB8">
            <w:pPr>
              <w:pStyle w:val="Dates"/>
              <w:rPr>
                <w:rFonts w:ascii="Times New Roman" w:hAnsi="Times New Roman" w:cs="Times New Roman"/>
              </w:rPr>
            </w:pPr>
            <w:r w:rsidRPr="00C145DA">
              <w:rPr>
                <w:rFonts w:ascii="Times New Roman" w:hAnsi="Times New Roman" w:cs="Times New Roman"/>
              </w:rPr>
              <w:t>23</w:t>
            </w:r>
          </w:p>
          <w:p w:rsidR="0081634E" w:rsidRPr="00C145DA" w:rsidRDefault="0081634E" w:rsidP="0081634E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Financial Wellness Parent Workshop</w:t>
            </w:r>
          </w:p>
          <w:p w:rsidR="00DF069C" w:rsidRPr="00C145DA" w:rsidRDefault="0081634E" w:rsidP="0081634E">
            <w:pPr>
              <w:pStyle w:val="Dates"/>
              <w:rPr>
                <w:rFonts w:ascii="Times New Roman" w:hAnsi="Times New Roman" w:cs="Times New Roman"/>
              </w:rPr>
            </w:pPr>
            <w:r w:rsidRPr="00C1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10:30am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:rsidR="006F1258" w:rsidRDefault="006F1258" w:rsidP="00743BB8">
            <w:pPr>
              <w:pStyle w:val="Dates"/>
              <w:rPr>
                <w:rFonts w:ascii="Arial" w:hAnsi="Arial"/>
                <w:noProof/>
                <w:color w:val="FFFFFF"/>
              </w:rPr>
            </w:pPr>
          </w:p>
          <w:p w:rsidR="00863445" w:rsidRPr="00C4092E" w:rsidRDefault="00717839" w:rsidP="006F1258">
            <w:pPr>
              <w:pStyle w:val="Dates"/>
              <w:jc w:val="center"/>
              <w:rPr>
                <w:rFonts w:ascii="Arial" w:hAnsi="Arial"/>
              </w:rPr>
            </w:pPr>
            <w:r w:rsidRPr="006F1258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923925" cy="342900"/>
                  <wp:effectExtent l="0" t="0" r="0" b="0"/>
                  <wp:docPr id="12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6F1258" w:rsidRDefault="006F1258" w:rsidP="00743BB8">
            <w:pPr>
              <w:pStyle w:val="Dates"/>
              <w:rPr>
                <w:rFonts w:ascii="Arial" w:hAnsi="Arial"/>
                <w:noProof/>
                <w:color w:val="FFFFFF"/>
              </w:rPr>
            </w:pPr>
          </w:p>
          <w:p w:rsidR="00863445" w:rsidRPr="00C4092E" w:rsidRDefault="00717839" w:rsidP="006F1258">
            <w:pPr>
              <w:pStyle w:val="Dates"/>
              <w:jc w:val="center"/>
              <w:rPr>
                <w:rFonts w:ascii="Arial" w:hAnsi="Arial"/>
              </w:rPr>
            </w:pPr>
            <w:r w:rsidRPr="006F1258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923925" cy="342900"/>
                  <wp:effectExtent l="0" t="0" r="0" b="0"/>
                  <wp:docPr id="13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863445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9A5537">
              <w:rPr>
                <w:rFonts w:ascii="Arial" w:hAnsi="Arial"/>
                <w:noProof/>
                <w:color w:val="001BA0"/>
              </w:rPr>
              <w:drawing>
                <wp:inline distT="0" distB="0" distL="0" distR="0">
                  <wp:extent cx="676275" cy="304800"/>
                  <wp:effectExtent l="0" t="0" r="0" b="0"/>
                  <wp:docPr id="14" name="Picture 8" descr="Image result for Reading Bookmar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ading Book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:rsidR="007D203D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B657FB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676275" cy="495300"/>
                  <wp:effectExtent l="0" t="0" r="0" b="0"/>
                  <wp:docPr id="15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:rsidR="00E40142" w:rsidRPr="00011549" w:rsidRDefault="00DF069C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Roundtable With Principal</w:t>
            </w:r>
            <w:r w:rsidR="0081634E" w:rsidRPr="0001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Kimberly</w:t>
            </w:r>
            <w:r w:rsidRPr="0001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Grant</w:t>
            </w:r>
          </w:p>
          <w:p w:rsidR="00DF069C" w:rsidRPr="00011549" w:rsidRDefault="00DF069C" w:rsidP="00743BB8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5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1:00pm </w:t>
            </w:r>
          </w:p>
          <w:p w:rsidR="007D203D" w:rsidRPr="00C4092E" w:rsidRDefault="007D203D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203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:rsidR="0081634E" w:rsidRPr="00C145DA" w:rsidRDefault="0081634E" w:rsidP="00743BB8">
            <w:pPr>
              <w:pStyle w:val="Dates"/>
              <w:rPr>
                <w:rFonts w:ascii="Times New Roman" w:hAnsi="Times New Roman" w:cs="Times New Roman"/>
                <w:b/>
                <w:bCs/>
              </w:rPr>
            </w:pPr>
            <w:r w:rsidRPr="00C145DA">
              <w:rPr>
                <w:rFonts w:ascii="Times New Roman" w:hAnsi="Times New Roman" w:cs="Times New Roman"/>
                <w:b/>
                <w:bCs/>
              </w:rPr>
              <w:t>Increasing Parent Involvement</w:t>
            </w:r>
          </w:p>
          <w:p w:rsidR="0081634E" w:rsidRPr="0081634E" w:rsidRDefault="0081634E" w:rsidP="00743BB8">
            <w:pPr>
              <w:pStyle w:val="Dates"/>
              <w:rPr>
                <w:rFonts w:ascii="Arial" w:hAnsi="Arial"/>
                <w:b/>
                <w:bCs/>
              </w:rPr>
            </w:pPr>
            <w:r w:rsidRPr="00C145DA">
              <w:rPr>
                <w:rFonts w:ascii="Times New Roman" w:hAnsi="Times New Roman" w:cs="Times New Roman"/>
                <w:b/>
                <w:bCs/>
              </w:rPr>
              <w:t>1:00pm</w:t>
            </w:r>
            <w:r w:rsidR="00C145DA">
              <w:rPr>
                <w:rFonts w:ascii="Times New Roman" w:hAnsi="Times New Roman" w:cs="Times New Roman"/>
                <w:b/>
                <w:bCs/>
              </w:rPr>
              <w:t xml:space="preserve"> Room 110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6728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:rsidR="00865304" w:rsidRPr="0081634E" w:rsidRDefault="00865304" w:rsidP="00865304">
            <w:pPr>
              <w:pStyle w:val="Date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1634E">
              <w:rPr>
                <w:rFonts w:ascii="Arial" w:hAnsi="Arial"/>
                <w:b/>
                <w:bCs/>
                <w:sz w:val="18"/>
                <w:szCs w:val="18"/>
              </w:rPr>
              <w:t>Back to the basics “Math” Workshop</w:t>
            </w:r>
          </w:p>
          <w:p w:rsidR="00A16728" w:rsidRPr="00A16728" w:rsidRDefault="00865304" w:rsidP="00865304">
            <w:pPr>
              <w:pStyle w:val="Dates"/>
              <w:rPr>
                <w:rFonts w:ascii="Arial" w:hAnsi="Arial"/>
                <w:noProof/>
                <w:color w:val="FFFFFF"/>
                <w:sz w:val="18"/>
                <w:szCs w:val="18"/>
              </w:rPr>
            </w:pPr>
            <w:r w:rsidRPr="0081634E">
              <w:rPr>
                <w:rFonts w:ascii="Arial" w:hAnsi="Arial"/>
                <w:b/>
                <w:bCs/>
                <w:sz w:val="18"/>
                <w:szCs w:val="18"/>
              </w:rPr>
              <w:t>4:30pm (Wharton)</w:t>
            </w:r>
          </w:p>
          <w:p w:rsidR="00A16728" w:rsidRPr="00A16728" w:rsidRDefault="00A16728" w:rsidP="00A16728">
            <w:pPr>
              <w:pStyle w:val="Dates"/>
              <w:rPr>
                <w:rFonts w:ascii="Arial" w:hAnsi="Arial"/>
                <w:noProof/>
                <w:color w:val="FFFFFF"/>
                <w:sz w:val="18"/>
                <w:szCs w:val="18"/>
              </w:rPr>
            </w:pPr>
          </w:p>
          <w:p w:rsidR="007D203D" w:rsidRPr="00C4092E" w:rsidRDefault="007D203D" w:rsidP="00A1672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:rsidR="00E40142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  <w:p w:rsidR="007D203D" w:rsidRPr="00717839" w:rsidRDefault="00717839" w:rsidP="00743BB8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717839">
              <w:rPr>
                <w:rFonts w:ascii="Times New Roman" w:hAnsi="Times New Roman" w:cs="Times New Roman"/>
                <w:b/>
                <w:sz w:val="18"/>
                <w:szCs w:val="18"/>
              </w:rPr>
              <w:t>Parent Lending Library/Math Resources Info Meeting Open To All</w:t>
            </w:r>
          </w:p>
        </w:tc>
        <w:tc>
          <w:tcPr>
            <w:tcW w:w="2479" w:type="dxa"/>
          </w:tcPr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7D203D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3D7E88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1095375" cy="381000"/>
                  <wp:effectExtent l="0" t="0" r="0" b="0"/>
                  <wp:docPr id="17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7D203D" w:rsidRPr="00C4092E" w:rsidRDefault="00717839" w:rsidP="00743BB8">
            <w:pPr>
              <w:pStyle w:val="Dates"/>
              <w:rPr>
                <w:rFonts w:ascii="Arial" w:hAnsi="Arial"/>
              </w:rPr>
            </w:pPr>
            <w:r w:rsidRPr="003D7E88">
              <w:rPr>
                <w:rFonts w:ascii="Arial" w:hAnsi="Arial"/>
                <w:noProof/>
                <w:color w:val="FFFFFF"/>
              </w:rPr>
              <w:drawing>
                <wp:inline distT="0" distB="0" distL="0" distR="0">
                  <wp:extent cx="714375" cy="571500"/>
                  <wp:effectExtent l="0" t="0" r="0" b="0"/>
                  <wp:docPr id="18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AD" w:rsidRPr="00C4092E" w:rsidTr="009628DD">
        <w:trPr>
          <w:trHeight w:hRule="exact" w:val="115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34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479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2A2CFF" w:rsidRPr="00C4092E" w:rsidRDefault="002A2CFF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80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40142" w:rsidRDefault="00E40142" w:rsidP="00743BB8">
            <w:pPr>
              <w:pStyle w:val="Dates"/>
              <w:rPr>
                <w:rFonts w:ascii="Arial" w:hAnsi="Arial"/>
              </w:rPr>
            </w:pPr>
          </w:p>
          <w:p w:rsidR="00A92B94" w:rsidRPr="00C4092E" w:rsidRDefault="00A92B94" w:rsidP="00743BB8">
            <w:pPr>
              <w:pStyle w:val="Dates"/>
              <w:rPr>
                <w:rFonts w:ascii="Arial" w:hAnsi="Arial"/>
              </w:rPr>
            </w:pPr>
          </w:p>
        </w:tc>
      </w:tr>
    </w:tbl>
    <w:p w:rsidR="00B657FB" w:rsidRPr="00B657FB" w:rsidRDefault="00B657FB" w:rsidP="00B657FB">
      <w:pPr>
        <w:jc w:val="center"/>
      </w:pPr>
    </w:p>
    <w:p w:rsidR="00B657FB" w:rsidRPr="00ED1E34" w:rsidRDefault="00B657FB" w:rsidP="00B657FB">
      <w:pPr>
        <w:pStyle w:val="Weekdays"/>
        <w:ind w:left="2880" w:firstLine="720"/>
        <w:jc w:val="left"/>
        <w:rPr>
          <w:rFonts w:ascii="Times New Roman" w:hAnsi="Times New Roman"/>
          <w:color w:val="FF0000"/>
          <w:sz w:val="20"/>
          <w:szCs w:val="20"/>
        </w:rPr>
      </w:pPr>
      <w:r w:rsidRPr="00ED1E34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Pointe South Middle School</w:t>
      </w:r>
    </w:p>
    <w:p w:rsidR="00B657FB" w:rsidRPr="00ED1E34" w:rsidRDefault="00B657FB" w:rsidP="00B657FB">
      <w:pPr>
        <w:pStyle w:val="Weekdays"/>
        <w:ind w:left="5040"/>
        <w:jc w:val="left"/>
        <w:rPr>
          <w:rFonts w:ascii="Times New Roman" w:hAnsi="Times New Roman"/>
          <w:color w:val="FF0000"/>
          <w:sz w:val="20"/>
          <w:szCs w:val="20"/>
        </w:rPr>
      </w:pPr>
      <w:r w:rsidRPr="00ED1E34">
        <w:rPr>
          <w:rFonts w:ascii="Times New Roman" w:hAnsi="Times New Roman"/>
          <w:color w:val="FF0000"/>
          <w:sz w:val="20"/>
          <w:szCs w:val="20"/>
        </w:rPr>
        <w:t xml:space="preserve">                  Taji McCall (Parent Liaison)</w:t>
      </w:r>
    </w:p>
    <w:p w:rsidR="00B657FB" w:rsidRPr="00ED1E34" w:rsidRDefault="00B657FB" w:rsidP="00B657FB">
      <w:pPr>
        <w:pStyle w:val="Weekdays"/>
        <w:jc w:val="left"/>
        <w:rPr>
          <w:rFonts w:ascii="Times New Roman" w:hAnsi="Times New Roman"/>
          <w:color w:val="FF0000"/>
          <w:sz w:val="20"/>
          <w:szCs w:val="20"/>
        </w:rPr>
      </w:pPr>
      <w:r w:rsidRPr="00ED1E34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October 2019</w:t>
      </w:r>
    </w:p>
    <w:p w:rsidR="00B657FB" w:rsidRPr="003C2257" w:rsidRDefault="00B657FB" w:rsidP="00B657FB">
      <w:pPr>
        <w:pStyle w:val="Weekdays"/>
        <w:ind w:left="5040"/>
        <w:jc w:val="left"/>
        <w:rPr>
          <w:rFonts w:ascii="Arial Black" w:hAnsi="Arial Black" w:cs="Arial"/>
          <w:color w:val="FF0000"/>
          <w:sz w:val="20"/>
          <w:szCs w:val="20"/>
        </w:rPr>
      </w:pPr>
    </w:p>
    <w:p w:rsidR="00B657FB" w:rsidRPr="00B657FB" w:rsidRDefault="00B657FB" w:rsidP="00B657FB">
      <w:pPr>
        <w:pStyle w:val="Weekdays"/>
        <w:jc w:val="left"/>
        <w:rPr>
          <w:rFonts w:ascii="Calibri" w:hAnsi="Calibri" w:cs="Calibri"/>
          <w:noProof/>
          <w:color w:val="FF0000"/>
          <w:spacing w:val="-8"/>
          <w:w w:val="110"/>
          <w:sz w:val="24"/>
          <w:szCs w:val="24"/>
        </w:rPr>
      </w:pPr>
      <w:r w:rsidRPr="003C2257">
        <w:rPr>
          <w:b w:val="0"/>
          <w:noProof/>
          <w:color w:val="FF0000"/>
          <w:spacing w:val="-8"/>
          <w:w w:val="110"/>
          <w:sz w:val="18"/>
          <w:szCs w:val="18"/>
        </w:rPr>
        <w:t xml:space="preserve">                                                                                                 </w:t>
      </w:r>
      <w:r w:rsidRPr="003C2257">
        <w:rPr>
          <w:b w:val="0"/>
          <w:noProof/>
          <w:color w:val="FF0000"/>
          <w:spacing w:val="-8"/>
          <w:w w:val="110"/>
          <w:sz w:val="18"/>
          <w:szCs w:val="18"/>
        </w:rPr>
        <w:tab/>
      </w:r>
      <w:r>
        <w:rPr>
          <w:b w:val="0"/>
          <w:noProof/>
          <w:color w:val="FF0000"/>
          <w:spacing w:val="-8"/>
          <w:w w:val="110"/>
          <w:sz w:val="18"/>
          <w:szCs w:val="18"/>
        </w:rPr>
        <w:tab/>
      </w:r>
    </w:p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717839" w:rsidP="00B657FB">
      <w:r w:rsidRPr="006F1258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2143125" cy="971550"/>
            <wp:effectExtent l="0" t="0" r="0" b="0"/>
            <wp:docPr id="19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B657FB" w:rsidRPr="00B657FB" w:rsidRDefault="00B657FB" w:rsidP="00B657FB"/>
    <w:p w:rsidR="00F93DCB" w:rsidRPr="00B657FB" w:rsidRDefault="00F93DCB" w:rsidP="00B657FB"/>
    <w:sectPr w:rsidR="00F93DCB" w:rsidRPr="00B657FB" w:rsidSect="001F39D5">
      <w:footerReference w:type="default" r:id="rId19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B4" w:rsidRDefault="007007B4">
      <w:r>
        <w:separator/>
      </w:r>
    </w:p>
  </w:endnote>
  <w:endnote w:type="continuationSeparator" w:id="0">
    <w:p w:rsidR="007007B4" w:rsidRDefault="007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B4" w:rsidRDefault="007007B4">
      <w:r>
        <w:separator/>
      </w:r>
    </w:p>
  </w:footnote>
  <w:footnote w:type="continuationSeparator" w:id="0">
    <w:p w:rsidR="007007B4" w:rsidRDefault="007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97"/>
    <w:rsid w:val="000105CB"/>
    <w:rsid w:val="00011549"/>
    <w:rsid w:val="0002457B"/>
    <w:rsid w:val="00041B0E"/>
    <w:rsid w:val="00043C6C"/>
    <w:rsid w:val="000530E4"/>
    <w:rsid w:val="000540C2"/>
    <w:rsid w:val="00055CDC"/>
    <w:rsid w:val="00075403"/>
    <w:rsid w:val="00084274"/>
    <w:rsid w:val="000B65FE"/>
    <w:rsid w:val="000F41C9"/>
    <w:rsid w:val="00110DFC"/>
    <w:rsid w:val="00127A7E"/>
    <w:rsid w:val="00151E0B"/>
    <w:rsid w:val="001705B5"/>
    <w:rsid w:val="00174473"/>
    <w:rsid w:val="00187750"/>
    <w:rsid w:val="001A23B9"/>
    <w:rsid w:val="001B0335"/>
    <w:rsid w:val="001B090C"/>
    <w:rsid w:val="001D6882"/>
    <w:rsid w:val="001E499C"/>
    <w:rsid w:val="001F0ABC"/>
    <w:rsid w:val="001F39D5"/>
    <w:rsid w:val="00206F2F"/>
    <w:rsid w:val="00227FFC"/>
    <w:rsid w:val="002438DF"/>
    <w:rsid w:val="0024645D"/>
    <w:rsid w:val="00264730"/>
    <w:rsid w:val="00267C4C"/>
    <w:rsid w:val="00271B35"/>
    <w:rsid w:val="0028699A"/>
    <w:rsid w:val="002A2CFF"/>
    <w:rsid w:val="002A6778"/>
    <w:rsid w:val="002B482E"/>
    <w:rsid w:val="002D2E6D"/>
    <w:rsid w:val="00305C15"/>
    <w:rsid w:val="003133FD"/>
    <w:rsid w:val="003221DC"/>
    <w:rsid w:val="00327CB3"/>
    <w:rsid w:val="00335204"/>
    <w:rsid w:val="0034783A"/>
    <w:rsid w:val="00375C59"/>
    <w:rsid w:val="00391582"/>
    <w:rsid w:val="003C2257"/>
    <w:rsid w:val="003C38AC"/>
    <w:rsid w:val="003D6513"/>
    <w:rsid w:val="003D7E88"/>
    <w:rsid w:val="003F7F4B"/>
    <w:rsid w:val="00417712"/>
    <w:rsid w:val="0042225D"/>
    <w:rsid w:val="00434F56"/>
    <w:rsid w:val="004359AD"/>
    <w:rsid w:val="00446F67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30612"/>
    <w:rsid w:val="00545B07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55D32"/>
    <w:rsid w:val="00662C2C"/>
    <w:rsid w:val="00665B68"/>
    <w:rsid w:val="00687D5F"/>
    <w:rsid w:val="006A0062"/>
    <w:rsid w:val="006A232C"/>
    <w:rsid w:val="006E013D"/>
    <w:rsid w:val="006E7C12"/>
    <w:rsid w:val="006F1258"/>
    <w:rsid w:val="0070034E"/>
    <w:rsid w:val="007007B4"/>
    <w:rsid w:val="007056F5"/>
    <w:rsid w:val="00705887"/>
    <w:rsid w:val="00706624"/>
    <w:rsid w:val="0071256D"/>
    <w:rsid w:val="00717839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57642"/>
    <w:rsid w:val="0076688B"/>
    <w:rsid w:val="00777BE1"/>
    <w:rsid w:val="00781434"/>
    <w:rsid w:val="00781FFB"/>
    <w:rsid w:val="00785890"/>
    <w:rsid w:val="007A5849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1634E"/>
    <w:rsid w:val="008223C9"/>
    <w:rsid w:val="00823014"/>
    <w:rsid w:val="00843B36"/>
    <w:rsid w:val="00860271"/>
    <w:rsid w:val="00860B24"/>
    <w:rsid w:val="00863445"/>
    <w:rsid w:val="00864646"/>
    <w:rsid w:val="00865304"/>
    <w:rsid w:val="00883937"/>
    <w:rsid w:val="008902EB"/>
    <w:rsid w:val="008A26C6"/>
    <w:rsid w:val="008B3493"/>
    <w:rsid w:val="008E17EE"/>
    <w:rsid w:val="008F07E0"/>
    <w:rsid w:val="008F41E7"/>
    <w:rsid w:val="0090542A"/>
    <w:rsid w:val="009130DF"/>
    <w:rsid w:val="00940D43"/>
    <w:rsid w:val="00951ED3"/>
    <w:rsid w:val="009628DD"/>
    <w:rsid w:val="00975B98"/>
    <w:rsid w:val="00997B7D"/>
    <w:rsid w:val="009A5537"/>
    <w:rsid w:val="009C57F7"/>
    <w:rsid w:val="009F0AA0"/>
    <w:rsid w:val="00A16728"/>
    <w:rsid w:val="00A250E2"/>
    <w:rsid w:val="00A315BE"/>
    <w:rsid w:val="00A356D3"/>
    <w:rsid w:val="00A552CC"/>
    <w:rsid w:val="00A64DCE"/>
    <w:rsid w:val="00A81AB3"/>
    <w:rsid w:val="00A81AC5"/>
    <w:rsid w:val="00A92B94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657FB"/>
    <w:rsid w:val="00B71E98"/>
    <w:rsid w:val="00B9175B"/>
    <w:rsid w:val="00BB3F53"/>
    <w:rsid w:val="00BB4E54"/>
    <w:rsid w:val="00BB5998"/>
    <w:rsid w:val="00BF247B"/>
    <w:rsid w:val="00C00FDA"/>
    <w:rsid w:val="00C0521C"/>
    <w:rsid w:val="00C145DA"/>
    <w:rsid w:val="00C14AB4"/>
    <w:rsid w:val="00C20F12"/>
    <w:rsid w:val="00C376D5"/>
    <w:rsid w:val="00C37ABA"/>
    <w:rsid w:val="00C4092E"/>
    <w:rsid w:val="00C4216B"/>
    <w:rsid w:val="00C43AC3"/>
    <w:rsid w:val="00C57D67"/>
    <w:rsid w:val="00C66084"/>
    <w:rsid w:val="00C8675E"/>
    <w:rsid w:val="00CA30D9"/>
    <w:rsid w:val="00CB7A50"/>
    <w:rsid w:val="00CC1147"/>
    <w:rsid w:val="00CD639B"/>
    <w:rsid w:val="00CE2DD7"/>
    <w:rsid w:val="00CF629B"/>
    <w:rsid w:val="00D03423"/>
    <w:rsid w:val="00D1570B"/>
    <w:rsid w:val="00D348C7"/>
    <w:rsid w:val="00D47215"/>
    <w:rsid w:val="00D57674"/>
    <w:rsid w:val="00D8015C"/>
    <w:rsid w:val="00D9744F"/>
    <w:rsid w:val="00DD5ADD"/>
    <w:rsid w:val="00DF069C"/>
    <w:rsid w:val="00DF7E61"/>
    <w:rsid w:val="00E33A2F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C2F29"/>
    <w:rsid w:val="00ED1E34"/>
    <w:rsid w:val="00ED29B6"/>
    <w:rsid w:val="00EE5B16"/>
    <w:rsid w:val="00EF11AB"/>
    <w:rsid w:val="00EF1203"/>
    <w:rsid w:val="00EF6EE3"/>
    <w:rsid w:val="00F00436"/>
    <w:rsid w:val="00F031A4"/>
    <w:rsid w:val="00F24D83"/>
    <w:rsid w:val="00F65E65"/>
    <w:rsid w:val="00F82808"/>
    <w:rsid w:val="00F93DCB"/>
    <w:rsid w:val="00F94813"/>
    <w:rsid w:val="00F9577A"/>
    <w:rsid w:val="00FA5F5C"/>
    <w:rsid w:val="00FC48E2"/>
    <w:rsid w:val="00FC5497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5A5F08-0ECB-428C-92F3-64E5303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ing.com/images/search?view=detailV2&amp;ccid=IELGeXE6&amp;id=4B3A41772F6D30FA4716E9D9524D65F5CD145948&amp;thid=OIP.IELGeXE6tImYawdQnTwAHAHaDt&amp;mediaurl=http://www.colaistebride.com/uploads/images/schoolclosed.jpg&amp;exph=330&amp;expw=660&amp;q=school+closed&amp;simid=608010412906579311&amp;selectedIndex=4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Na4sUlLo&amp;id=0F614B5156ABFB95CBCB25065542BC3D5B07C17A&amp;thid=OIP.Na4sUlLoT_Gc149jlb99VAHaJl&amp;mediaurl=http://www.itsalwaysautumn.com/wp-content/uploads/2016/08/reading-bookmark-punch-card-read-for-reward-track-minutes-help-for-reluctant-reader-8.jpg&amp;exph=1035&amp;expw=800&amp;q=Reading+Bookmarks&amp;simid=608018014973068594&amp;selectedIndex=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calendar.dot</Template>
  <TotalTime>1</TotalTime>
  <Pages>2</Pages>
  <Words>194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Moses, Brandy</cp:lastModifiedBy>
  <cp:revision>2</cp:revision>
  <cp:lastPrinted>2019-09-30T13:31:00Z</cp:lastPrinted>
  <dcterms:created xsi:type="dcterms:W3CDTF">2019-10-04T19:12:00Z</dcterms:created>
  <dcterms:modified xsi:type="dcterms:W3CDTF">2019-10-04T19:12:00Z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